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EC" w:rsidRDefault="00F269EC" w:rsidP="00F269EC">
      <w:pPr>
        <w:jc w:val="center"/>
        <w:rPr>
          <w:sz w:val="28"/>
        </w:rPr>
      </w:pPr>
      <w:r w:rsidRPr="00F269EC">
        <w:rPr>
          <w:sz w:val="28"/>
        </w:rPr>
        <w:t>PRIJAVNICA</w:t>
      </w:r>
    </w:p>
    <w:p w:rsidR="00F269EC" w:rsidRPr="00F269EC" w:rsidRDefault="00F269EC" w:rsidP="00F269EC">
      <w:pPr>
        <w:jc w:val="center"/>
        <w:rPr>
          <w:sz w:val="28"/>
        </w:rPr>
      </w:pPr>
    </w:p>
    <w:p w:rsidR="00F269EC" w:rsidRDefault="00F269EC"/>
    <w:p w:rsidR="00684964" w:rsidRDefault="00684964">
      <w:r>
        <w:t>Ime in priimek otroka:____________________________</w:t>
      </w:r>
    </w:p>
    <w:p w:rsidR="00684964" w:rsidRDefault="00F269EC">
      <w:r>
        <w:t>Razred:_________________________</w:t>
      </w:r>
      <w:bookmarkStart w:id="0" w:name="_GoBack"/>
      <w:bookmarkEnd w:id="0"/>
    </w:p>
    <w:p w:rsidR="00F269EC" w:rsidRDefault="00F269EC"/>
    <w:p w:rsidR="00F269EC" w:rsidRDefault="00F269EC"/>
    <w:p w:rsidR="00684964" w:rsidRDefault="00684964">
      <w:r>
        <w:t xml:space="preserve">1. Otrok bo zaradi zdravstvenih omejitev ostal doma: </w:t>
      </w:r>
      <w:r>
        <w:tab/>
      </w:r>
      <w:r>
        <w:tab/>
        <w:t>DA</w:t>
      </w:r>
      <w:r>
        <w:tab/>
      </w:r>
      <w:r>
        <w:tab/>
        <w:t xml:space="preserve">NE </w:t>
      </w:r>
    </w:p>
    <w:p w:rsidR="00684964" w:rsidRPr="00684964" w:rsidRDefault="00684964">
      <w:pPr>
        <w:pBdr>
          <w:bottom w:val="single" w:sz="12" w:space="1" w:color="auto"/>
        </w:pBdr>
        <w:rPr>
          <w:sz w:val="20"/>
        </w:rPr>
      </w:pPr>
      <w:r w:rsidRPr="00684964">
        <w:rPr>
          <w:sz w:val="20"/>
        </w:rPr>
        <w:t>(V primeru, da ste odgovorili z DA, na naslednja vprašanja ne odgovarjajte).</w:t>
      </w:r>
    </w:p>
    <w:p w:rsidR="00684964" w:rsidRDefault="00684964"/>
    <w:p w:rsidR="00F269EC" w:rsidRDefault="00F269EC"/>
    <w:p w:rsidR="00684964" w:rsidRDefault="00684964">
      <w:r>
        <w:t xml:space="preserve">2. Otrok bo obiskoval jutranje varstvo: </w:t>
      </w:r>
      <w:r>
        <w:tab/>
      </w:r>
      <w:r>
        <w:tab/>
      </w:r>
      <w:r w:rsidR="00F269EC">
        <w:tab/>
      </w:r>
      <w:r>
        <w:t>DA</w:t>
      </w:r>
      <w:r w:rsidR="00F269EC">
        <w:t xml:space="preserve"> (od ______ ure)</w:t>
      </w:r>
      <w:r>
        <w:tab/>
      </w:r>
      <w:r>
        <w:tab/>
        <w:t>NE</w:t>
      </w:r>
    </w:p>
    <w:p w:rsidR="00F269EC" w:rsidRDefault="00684964">
      <w:pPr>
        <w:rPr>
          <w:sz w:val="20"/>
        </w:rPr>
      </w:pPr>
      <w:r w:rsidRPr="00684964">
        <w:rPr>
          <w:sz w:val="20"/>
        </w:rPr>
        <w:t xml:space="preserve">(PRIPOROČILO: Ker ne bo dovoljeno združevanje otrok, vas prosimo, </w:t>
      </w:r>
    </w:p>
    <w:p w:rsidR="00684964" w:rsidRDefault="00684964">
      <w:pPr>
        <w:rPr>
          <w:sz w:val="20"/>
        </w:rPr>
      </w:pPr>
      <w:r w:rsidRPr="00684964">
        <w:rPr>
          <w:sz w:val="20"/>
        </w:rPr>
        <w:t>da otroka v skladu z vašimi možnostmi, pripeljete v šolo pred začetkom pouka.)</w:t>
      </w:r>
    </w:p>
    <w:p w:rsidR="00684964" w:rsidRDefault="00684964">
      <w:pPr>
        <w:rPr>
          <w:sz w:val="20"/>
        </w:rPr>
      </w:pPr>
    </w:p>
    <w:p w:rsidR="00F269EC" w:rsidRDefault="00F269EC">
      <w:pPr>
        <w:rPr>
          <w:sz w:val="20"/>
        </w:rPr>
      </w:pPr>
    </w:p>
    <w:p w:rsidR="00684964" w:rsidRPr="00684964" w:rsidRDefault="00684964">
      <w:r w:rsidRPr="00684964">
        <w:t>3. Otrok bo v šolo prihajal s šolskim prevozom:</w:t>
      </w:r>
      <w:r w:rsidRPr="00684964">
        <w:tab/>
      </w:r>
      <w:r w:rsidRPr="00684964">
        <w:tab/>
        <w:t>DA</w:t>
      </w:r>
      <w:r w:rsidRPr="00684964">
        <w:tab/>
      </w:r>
      <w:r w:rsidRPr="00684964">
        <w:tab/>
      </w:r>
      <w:r w:rsidR="00F269EC">
        <w:tab/>
      </w:r>
      <w:r w:rsidR="00F269EC">
        <w:tab/>
      </w:r>
      <w:r w:rsidRPr="00684964">
        <w:t>NE</w:t>
      </w:r>
    </w:p>
    <w:p w:rsidR="00684964" w:rsidRDefault="00684964">
      <w:pPr>
        <w:rPr>
          <w:sz w:val="20"/>
        </w:rPr>
      </w:pPr>
    </w:p>
    <w:p w:rsidR="00F269EC" w:rsidRDefault="00F269EC">
      <w:pPr>
        <w:rPr>
          <w:sz w:val="20"/>
        </w:rPr>
      </w:pPr>
    </w:p>
    <w:p w:rsidR="00684964" w:rsidRDefault="00684964">
      <w:r>
        <w:t>4</w:t>
      </w:r>
      <w:r w:rsidRPr="00684964">
        <w:t xml:space="preserve">. </w:t>
      </w:r>
      <w:r>
        <w:t>Otrok bo po pouku ostal v podaljšanem bivanju:</w:t>
      </w:r>
      <w:r>
        <w:tab/>
      </w:r>
      <w:r>
        <w:tab/>
        <w:t xml:space="preserve">DA </w:t>
      </w:r>
      <w:r w:rsidR="00F269EC">
        <w:t>(do ______ ure)</w:t>
      </w:r>
      <w:r>
        <w:tab/>
      </w:r>
      <w:r>
        <w:tab/>
        <w:t>NE</w:t>
      </w:r>
    </w:p>
    <w:p w:rsidR="00684964" w:rsidRPr="00684964" w:rsidRDefault="00684964">
      <w:pPr>
        <w:rPr>
          <w:sz w:val="20"/>
        </w:rPr>
      </w:pPr>
      <w:r w:rsidRPr="00684964">
        <w:rPr>
          <w:sz w:val="20"/>
        </w:rPr>
        <w:t>(za učence do 3. razreda)</w:t>
      </w:r>
    </w:p>
    <w:p w:rsidR="00E0322E" w:rsidRDefault="00E0322E">
      <w:pPr>
        <w:rPr>
          <w:sz w:val="28"/>
        </w:rPr>
      </w:pPr>
      <w:r w:rsidRPr="00684964">
        <w:rPr>
          <w:sz w:val="28"/>
        </w:rPr>
        <w:t xml:space="preserve"> </w:t>
      </w:r>
    </w:p>
    <w:p w:rsidR="00684964" w:rsidRDefault="00684964"/>
    <w:p w:rsidR="00684964" w:rsidRDefault="00684964"/>
    <w:p w:rsidR="00684964" w:rsidRDefault="00684964">
      <w:r>
        <w:t>Datum:____________</w:t>
      </w:r>
    </w:p>
    <w:p w:rsidR="00684964" w:rsidRDefault="00684964"/>
    <w:p w:rsidR="00684964" w:rsidRDefault="00684964">
      <w:r>
        <w:t>Ime in priimek starša oz. skrbnika:_____________________________</w:t>
      </w:r>
    </w:p>
    <w:p w:rsidR="00684964" w:rsidRDefault="00684964"/>
    <w:p w:rsidR="00F269EC" w:rsidRDefault="00F269EC"/>
    <w:p w:rsidR="00684964" w:rsidRPr="00F269EC" w:rsidRDefault="00684964">
      <w:pPr>
        <w:rPr>
          <w:b/>
        </w:rPr>
      </w:pPr>
      <w:r w:rsidRPr="00F269EC">
        <w:rPr>
          <w:b/>
        </w:rPr>
        <w:t xml:space="preserve">Prosimo vas, da prijavnico vrnete razredničarki do torka, 12. 5. 2020 do </w:t>
      </w:r>
      <w:r w:rsidR="00F269EC" w:rsidRPr="00F269EC">
        <w:rPr>
          <w:b/>
        </w:rPr>
        <w:t xml:space="preserve">15. ure. </w:t>
      </w:r>
    </w:p>
    <w:p w:rsidR="00684964" w:rsidRPr="00684964" w:rsidRDefault="00684964">
      <w:pPr>
        <w:rPr>
          <w:sz w:val="28"/>
        </w:rPr>
      </w:pPr>
    </w:p>
    <w:sectPr w:rsidR="00684964" w:rsidRPr="006849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C9" w:rsidRDefault="00964AC9" w:rsidP="00FD6E76">
      <w:r>
        <w:separator/>
      </w:r>
    </w:p>
  </w:endnote>
  <w:endnote w:type="continuationSeparator" w:id="0">
    <w:p w:rsidR="00964AC9" w:rsidRDefault="00964AC9" w:rsidP="00FD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DF" w:rsidRDefault="004F30DF" w:rsidP="001E6877">
    <w:pPr>
      <w:pStyle w:val="Noga"/>
      <w:rPr>
        <w:rFonts w:asciiTheme="majorHAnsi" w:hAnsiTheme="majorHAnsi"/>
        <w:sz w:val="20"/>
      </w:rPr>
    </w:pPr>
  </w:p>
  <w:p w:rsidR="001E6877" w:rsidRPr="0043403A" w:rsidRDefault="001E6877" w:rsidP="0043403A">
    <w:pPr>
      <w:rPr>
        <w:sz w:val="20"/>
        <w:szCs w:val="20"/>
      </w:rPr>
    </w:pPr>
    <w:r w:rsidRPr="0043403A">
      <w:rPr>
        <w:sz w:val="20"/>
        <w:szCs w:val="20"/>
      </w:rPr>
      <w:t xml:space="preserve">E-naslov: </w:t>
    </w:r>
    <w:hyperlink r:id="rId1" w:history="1">
      <w:r w:rsidR="004F30DF" w:rsidRPr="0043403A">
        <w:rPr>
          <w:rStyle w:val="Hiperpovezava"/>
          <w:color w:val="auto"/>
          <w:sz w:val="20"/>
          <w:szCs w:val="20"/>
          <w:u w:val="none"/>
        </w:rPr>
        <w:t>os-raka.nm@guest.arnes.si</w:t>
      </w:r>
    </w:hyperlink>
    <w:r w:rsidR="004F30DF" w:rsidRPr="0043403A">
      <w:rPr>
        <w:sz w:val="20"/>
        <w:szCs w:val="20"/>
      </w:rPr>
      <w:t xml:space="preserve">                               </w:t>
    </w:r>
    <w:r w:rsidRPr="0043403A">
      <w:rPr>
        <w:sz w:val="20"/>
        <w:szCs w:val="20"/>
      </w:rPr>
      <w:tab/>
      <w:t xml:space="preserve">                       </w:t>
    </w:r>
    <w:r w:rsidR="004F30DF" w:rsidRPr="0043403A">
      <w:rPr>
        <w:sz w:val="20"/>
        <w:szCs w:val="20"/>
      </w:rPr>
      <w:t>Matična št. 5083281000</w:t>
    </w:r>
    <w:r w:rsidRPr="0043403A">
      <w:rPr>
        <w:sz w:val="20"/>
        <w:szCs w:val="20"/>
      </w:rPr>
      <w:t xml:space="preserve">                           </w:t>
    </w:r>
    <w:r w:rsidR="0043403A" w:rsidRPr="0043403A">
      <w:rPr>
        <w:sz w:val="20"/>
        <w:szCs w:val="20"/>
      </w:rPr>
      <w:t xml:space="preserve">                             </w:t>
    </w:r>
  </w:p>
  <w:p w:rsidR="00FD6E76" w:rsidRPr="001E6877" w:rsidRDefault="001E6877" w:rsidP="0043403A">
    <w:r w:rsidRPr="0043403A">
      <w:rPr>
        <w:sz w:val="20"/>
        <w:szCs w:val="20"/>
      </w:rPr>
      <w:t xml:space="preserve">Spletna stran: www.os-raka.si      </w:t>
    </w:r>
    <w:r w:rsidR="004F30DF" w:rsidRPr="0043403A">
      <w:rPr>
        <w:sz w:val="20"/>
        <w:szCs w:val="20"/>
      </w:rPr>
      <w:tab/>
      <w:t xml:space="preserve">                                                             </w:t>
    </w:r>
    <w:r w:rsidR="0043403A">
      <w:rPr>
        <w:sz w:val="20"/>
        <w:szCs w:val="20"/>
      </w:rPr>
      <w:t xml:space="preserve">         </w:t>
    </w:r>
    <w:r w:rsidR="004F30DF" w:rsidRPr="0043403A">
      <w:rPr>
        <w:sz w:val="20"/>
        <w:szCs w:val="20"/>
      </w:rPr>
      <w:t xml:space="preserve">DŠ: </w:t>
    </w:r>
    <w:r w:rsidR="004F30DF" w:rsidRPr="0043403A">
      <w:rPr>
        <w:rStyle w:val="Krepko"/>
        <w:b w:val="0"/>
        <w:bCs w:val="0"/>
        <w:sz w:val="20"/>
        <w:szCs w:val="20"/>
      </w:rPr>
      <w:t>SI61576824</w:t>
    </w:r>
    <w:r w:rsidR="004F30DF">
      <w:tab/>
    </w:r>
    <w:r w:rsidR="004F30DF">
      <w:tab/>
    </w:r>
    <w:r w:rsidRPr="001E6877">
      <w:rPr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D63675C" wp14:editId="0980F13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3C6D61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C9" w:rsidRDefault="00964AC9" w:rsidP="00FD6E76">
      <w:r>
        <w:separator/>
      </w:r>
    </w:p>
  </w:footnote>
  <w:footnote w:type="continuationSeparator" w:id="0">
    <w:p w:rsidR="00964AC9" w:rsidRDefault="00964AC9" w:rsidP="00FD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76" w:rsidRDefault="004F30DF" w:rsidP="0043403A">
    <w:pPr>
      <w:pStyle w:val="Glava"/>
      <w:pBdr>
        <w:between w:val="single" w:sz="4" w:space="1" w:color="4F81BD" w:themeColor="accent1"/>
      </w:pBdr>
      <w:tabs>
        <w:tab w:val="clear" w:pos="4536"/>
        <w:tab w:val="clear" w:pos="9072"/>
        <w:tab w:val="left" w:pos="3135"/>
      </w:tabs>
      <w:spacing w:line="276" w:lineRule="auto"/>
      <w:rPr>
        <w:rFonts w:asciiTheme="majorHAnsi" w:hAnsiTheme="majorHAnsi"/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E867EA" wp14:editId="03E74D02">
              <wp:simplePos x="0" y="0"/>
              <wp:positionH relativeFrom="column">
                <wp:posOffset>3767455</wp:posOffset>
              </wp:positionH>
              <wp:positionV relativeFrom="paragraph">
                <wp:posOffset>-1904</wp:posOffset>
              </wp:positionV>
              <wp:extent cx="1990725" cy="933450"/>
              <wp:effectExtent l="0" t="0" r="9525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0DF" w:rsidRPr="004F30DF" w:rsidRDefault="004F30DF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Osnovna šola Raka </w:t>
                          </w:r>
                        </w:p>
                        <w:p w:rsidR="004F30DF" w:rsidRPr="004F30DF" w:rsidRDefault="004F30DF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Raka 36, 8274 Raka </w:t>
                          </w:r>
                        </w:p>
                        <w:p w:rsidR="004F30DF" w:rsidRPr="004F30DF" w:rsidRDefault="004F30DF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</w:p>
                        <w:p w:rsidR="0043403A" w:rsidRDefault="0043403A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2"/>
                            </w:rPr>
                            <w:t>T:</w:t>
                          </w:r>
                          <w:r w:rsidR="004F30DF"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 07/ 491 35 52 </w:t>
                          </w:r>
                        </w:p>
                        <w:p w:rsidR="0043403A" w:rsidRDefault="0043403A">
                          <w:pPr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2"/>
                            </w:rPr>
                            <w:t>M: 051/644 539</w:t>
                          </w:r>
                        </w:p>
                        <w:p w:rsidR="004F30DF" w:rsidRPr="004F30DF" w:rsidRDefault="004F30DF">
                          <w:pPr>
                            <w:rPr>
                              <w:sz w:val="28"/>
                            </w:rPr>
                          </w:pPr>
                          <w:r w:rsidRPr="004F30DF">
                            <w:rPr>
                              <w:rFonts w:asciiTheme="majorHAnsi" w:hAnsiTheme="majorHAnsi"/>
                              <w:sz w:val="22"/>
                            </w:rPr>
                            <w:t xml:space="preserve">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867EA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96.65pt;margin-top:-.15pt;width:156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" stroked="f">
              <v:textbox>
                <w:txbxContent>
                  <w:p w:rsidR="004F30DF" w:rsidRPr="004F30DF" w:rsidRDefault="004F30DF">
                    <w:pPr>
                      <w:rPr>
                        <w:rFonts w:asciiTheme="majorHAnsi" w:hAnsiTheme="majorHAnsi"/>
                        <w:sz w:val="22"/>
                      </w:rPr>
                    </w:pPr>
                    <w:r w:rsidRPr="004F30DF">
                      <w:rPr>
                        <w:rFonts w:asciiTheme="majorHAnsi" w:hAnsiTheme="majorHAnsi"/>
                        <w:sz w:val="22"/>
                      </w:rPr>
                      <w:t xml:space="preserve">Osnovna šola Raka </w:t>
                    </w:r>
                  </w:p>
                  <w:p w:rsidR="004F30DF" w:rsidRPr="004F30DF" w:rsidRDefault="004F30DF">
                    <w:pPr>
                      <w:rPr>
                        <w:rFonts w:asciiTheme="majorHAnsi" w:hAnsiTheme="majorHAnsi"/>
                        <w:sz w:val="22"/>
                      </w:rPr>
                    </w:pPr>
                    <w:r w:rsidRPr="004F30DF">
                      <w:rPr>
                        <w:rFonts w:asciiTheme="majorHAnsi" w:hAnsiTheme="majorHAnsi"/>
                        <w:sz w:val="22"/>
                      </w:rPr>
                      <w:t xml:space="preserve">Raka 36, 8274 Raka </w:t>
                    </w:r>
                  </w:p>
                  <w:p w:rsidR="004F30DF" w:rsidRPr="004F30DF" w:rsidRDefault="004F30DF">
                    <w:pPr>
                      <w:rPr>
                        <w:rFonts w:asciiTheme="majorHAnsi" w:hAnsiTheme="majorHAnsi"/>
                        <w:sz w:val="22"/>
                      </w:rPr>
                    </w:pPr>
                  </w:p>
                  <w:p w:rsidR="0043403A" w:rsidRDefault="0043403A">
                    <w:pPr>
                      <w:rPr>
                        <w:rFonts w:asciiTheme="majorHAnsi" w:hAnsiTheme="majorHAnsi"/>
                        <w:sz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</w:rPr>
                      <w:t>T:</w:t>
                    </w:r>
                    <w:r w:rsidR="004F30DF" w:rsidRPr="004F30DF">
                      <w:rPr>
                        <w:rFonts w:asciiTheme="majorHAnsi" w:hAnsiTheme="majorHAnsi"/>
                        <w:sz w:val="22"/>
                      </w:rPr>
                      <w:t xml:space="preserve"> 07/ 491 35 52 </w:t>
                    </w:r>
                  </w:p>
                  <w:p w:rsidR="0043403A" w:rsidRDefault="0043403A">
                    <w:pPr>
                      <w:rPr>
                        <w:rFonts w:asciiTheme="majorHAnsi" w:hAnsiTheme="majorHAnsi"/>
                        <w:sz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</w:rPr>
                      <w:t>M: 051/644 539</w:t>
                    </w:r>
                  </w:p>
                  <w:p w:rsidR="004F30DF" w:rsidRPr="004F30DF" w:rsidRDefault="004F30DF">
                    <w:pPr>
                      <w:rPr>
                        <w:sz w:val="28"/>
                      </w:rPr>
                    </w:pPr>
                    <w:r w:rsidRPr="004F30DF">
                      <w:rPr>
                        <w:rFonts w:asciiTheme="majorHAnsi" w:hAnsiTheme="majorHAnsi"/>
                        <w:sz w:val="22"/>
                      </w:rPr>
                      <w:t xml:space="preserve">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E0322E">
      <w:rPr>
        <w:noProof/>
        <w:lang w:eastAsia="sl-SI"/>
      </w:rPr>
      <w:drawing>
        <wp:inline distT="0" distB="0" distL="0" distR="0" wp14:anchorId="5B8206C3" wp14:editId="264A5A28">
          <wp:extent cx="714375" cy="112573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35" cy="1129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1E6877">
      <w:rPr>
        <w:rFonts w:asciiTheme="majorHAnsi" w:hAnsiTheme="majorHAnsi"/>
        <w:sz w:val="20"/>
      </w:rPr>
      <w:tab/>
      <w:t xml:space="preserve">                             </w:t>
    </w:r>
    <w:r>
      <w:rPr>
        <w:rFonts w:asciiTheme="majorHAnsi" w:hAnsiTheme="majorHAnsi"/>
        <w:sz w:val="20"/>
      </w:rPr>
      <w:t xml:space="preserve">                             </w:t>
    </w:r>
  </w:p>
  <w:p w:rsidR="0043403A" w:rsidRDefault="0043403A" w:rsidP="0043403A">
    <w:pPr>
      <w:pStyle w:val="Glava"/>
      <w:pBdr>
        <w:between w:val="single" w:sz="4" w:space="1" w:color="4F81BD" w:themeColor="accent1"/>
      </w:pBdr>
      <w:tabs>
        <w:tab w:val="clear" w:pos="4536"/>
        <w:tab w:val="clear" w:pos="9072"/>
        <w:tab w:val="left" w:pos="3135"/>
      </w:tabs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64"/>
    <w:rsid w:val="0014167B"/>
    <w:rsid w:val="001E6877"/>
    <w:rsid w:val="0043403A"/>
    <w:rsid w:val="004F30DF"/>
    <w:rsid w:val="00684964"/>
    <w:rsid w:val="00964AC9"/>
    <w:rsid w:val="00B74C9A"/>
    <w:rsid w:val="00D95BC3"/>
    <w:rsid w:val="00E0322E"/>
    <w:rsid w:val="00F269EC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E32E8"/>
  <w15:docId w15:val="{D2DBF83C-7B6B-41DB-97E2-AE025AA4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4C9A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B74C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74C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74C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74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4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4C9A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4C9A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4C9A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4C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74C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74C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74C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74C9A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74C9A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74C9A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74C9A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74C9A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74C9A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B74C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74C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74C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B74C9A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B74C9A"/>
    <w:rPr>
      <w:b/>
      <w:bCs/>
    </w:rPr>
  </w:style>
  <w:style w:type="character" w:styleId="Poudarek">
    <w:name w:val="Emphasis"/>
    <w:basedOn w:val="Privzetapisavaodstavka"/>
    <w:uiPriority w:val="20"/>
    <w:qFormat/>
    <w:rsid w:val="00B74C9A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B74C9A"/>
    <w:rPr>
      <w:szCs w:val="32"/>
    </w:rPr>
  </w:style>
  <w:style w:type="paragraph" w:styleId="Odstavekseznama">
    <w:name w:val="List Paragraph"/>
    <w:basedOn w:val="Navaden"/>
    <w:uiPriority w:val="34"/>
    <w:qFormat/>
    <w:rsid w:val="00B74C9A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74C9A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B74C9A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74C9A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74C9A"/>
    <w:rPr>
      <w:b/>
      <w:i/>
      <w:sz w:val="24"/>
    </w:rPr>
  </w:style>
  <w:style w:type="character" w:styleId="Neenpoudarek">
    <w:name w:val="Subtle Emphasis"/>
    <w:uiPriority w:val="19"/>
    <w:qFormat/>
    <w:rsid w:val="00B74C9A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B74C9A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74C9A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74C9A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74C9A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74C9A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FD6E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D6E76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D6E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D6E76"/>
    <w:rPr>
      <w:sz w:val="24"/>
      <w:szCs w:val="24"/>
    </w:rPr>
  </w:style>
  <w:style w:type="paragraph" w:customStyle="1" w:styleId="00C2FCAA2DF749E1AD1DF710F7BE298E">
    <w:name w:val="00C2FCAA2DF749E1AD1DF710F7BE298E"/>
    <w:rsid w:val="00FD6E76"/>
    <w:pPr>
      <w:spacing w:after="200" w:line="276" w:lineRule="auto"/>
    </w:pPr>
    <w:rPr>
      <w:rFonts w:eastAsiaTheme="minorEastAsia" w:cstheme="minorBidi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6E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6E7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E6877"/>
    <w:rPr>
      <w:color w:val="0000FF" w:themeColor="hyperlink"/>
      <w:u w:val="single"/>
    </w:rPr>
  </w:style>
  <w:style w:type="paragraph" w:customStyle="1" w:styleId="864311119EDA4C3CB552E5C8CD7B48CA">
    <w:name w:val="864311119EDA4C3CB552E5C8CD7B48CA"/>
    <w:rsid w:val="001E6877"/>
    <w:pPr>
      <w:spacing w:after="200" w:line="276" w:lineRule="auto"/>
    </w:pPr>
    <w:rPr>
      <w:rFonts w:eastAsiaTheme="minorEastAsia" w:cstheme="minorBid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raka.nm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esktop\Dopis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Dopis_predloga.dotx</Template>
  <TotalTime>13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cp:lastPrinted>2018-09-24T09:10:00Z</cp:lastPrinted>
  <dcterms:created xsi:type="dcterms:W3CDTF">2020-05-11T07:28:00Z</dcterms:created>
  <dcterms:modified xsi:type="dcterms:W3CDTF">2020-05-11T07:41:00Z</dcterms:modified>
</cp:coreProperties>
</file>