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3C" w:rsidRPr="00AA0DF1" w:rsidRDefault="00FD263C" w:rsidP="00FD263C">
      <w:pPr>
        <w:jc w:val="center"/>
        <w:rPr>
          <w:rFonts w:ascii="Arial" w:hAnsi="Arial" w:cs="Arial"/>
          <w:sz w:val="36"/>
          <w:szCs w:val="36"/>
        </w:rPr>
      </w:pPr>
      <w:r w:rsidRPr="00AA0DF1">
        <w:rPr>
          <w:rFonts w:ascii="Arial" w:hAnsi="Arial" w:cs="Arial"/>
          <w:sz w:val="36"/>
          <w:szCs w:val="36"/>
        </w:rPr>
        <w:t>RAZPIS ZA VPIS V VRTEC</w:t>
      </w: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8A124C">
        <w:rPr>
          <w:rFonts w:ascii="Arial" w:hAnsi="Arial" w:cs="Arial"/>
          <w:sz w:val="28"/>
          <w:szCs w:val="28"/>
        </w:rPr>
        <w:t>Vrtec pri OŠ Raka bo v šolskem letu 20</w:t>
      </w:r>
      <w:r>
        <w:rPr>
          <w:rFonts w:ascii="Arial" w:hAnsi="Arial" w:cs="Arial"/>
          <w:sz w:val="28"/>
          <w:szCs w:val="28"/>
        </w:rPr>
        <w:t>2</w:t>
      </w:r>
      <w:r w:rsidR="00B651C7">
        <w:rPr>
          <w:rFonts w:ascii="Arial" w:hAnsi="Arial" w:cs="Arial"/>
          <w:sz w:val="28"/>
          <w:szCs w:val="28"/>
        </w:rPr>
        <w:t>2</w:t>
      </w:r>
      <w:r w:rsidRPr="008A124C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2</w:t>
      </w:r>
      <w:r w:rsidR="00B651C7">
        <w:rPr>
          <w:rFonts w:ascii="Arial" w:hAnsi="Arial" w:cs="Arial"/>
          <w:sz w:val="28"/>
          <w:szCs w:val="28"/>
        </w:rPr>
        <w:t>3</w:t>
      </w:r>
      <w:r w:rsidRPr="008A124C">
        <w:rPr>
          <w:rFonts w:ascii="Arial" w:hAnsi="Arial" w:cs="Arial"/>
          <w:sz w:val="28"/>
          <w:szCs w:val="28"/>
        </w:rPr>
        <w:t xml:space="preserve"> izvajal </w:t>
      </w:r>
      <w:r w:rsidRPr="008A124C">
        <w:rPr>
          <w:rFonts w:ascii="Arial" w:hAnsi="Arial" w:cs="Arial"/>
          <w:b/>
          <w:sz w:val="28"/>
          <w:szCs w:val="28"/>
        </w:rPr>
        <w:t>dnevni program</w:t>
      </w:r>
      <w:r w:rsidRPr="008A124C">
        <w:rPr>
          <w:rFonts w:ascii="Arial" w:hAnsi="Arial" w:cs="Arial"/>
          <w:sz w:val="28"/>
          <w:szCs w:val="28"/>
        </w:rPr>
        <w:t>, ki traja od 6 - 9  ur, in sicer za otroke prvega starostnega obdobja od 11 mesecev do 3. leta starosti in za otroke drugega starostnega obdobja, od 3. do 6. leta.</w:t>
      </w: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8A124C">
        <w:rPr>
          <w:rFonts w:ascii="Arial" w:hAnsi="Arial" w:cs="Arial"/>
          <w:sz w:val="28"/>
          <w:szCs w:val="28"/>
        </w:rPr>
        <w:t xml:space="preserve">Vlogo za sprejem v vrtec oddajte </w:t>
      </w:r>
      <w:r w:rsidRPr="008A124C">
        <w:rPr>
          <w:rFonts w:ascii="Arial" w:hAnsi="Arial" w:cs="Arial"/>
          <w:b/>
          <w:sz w:val="28"/>
          <w:szCs w:val="28"/>
        </w:rPr>
        <w:t>najkasneje do</w:t>
      </w:r>
      <w:r>
        <w:rPr>
          <w:rFonts w:ascii="Arial" w:hAnsi="Arial" w:cs="Arial"/>
          <w:b/>
          <w:sz w:val="28"/>
          <w:szCs w:val="28"/>
        </w:rPr>
        <w:t xml:space="preserve"> ponedeljka,</w:t>
      </w:r>
      <w:r w:rsidRPr="008A124C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5</w:t>
      </w:r>
      <w:r w:rsidRPr="008A124C">
        <w:rPr>
          <w:rFonts w:ascii="Arial" w:hAnsi="Arial" w:cs="Arial"/>
          <w:b/>
          <w:sz w:val="28"/>
          <w:szCs w:val="28"/>
        </w:rPr>
        <w:t>. 3. 20</w:t>
      </w:r>
      <w:r>
        <w:rPr>
          <w:rFonts w:ascii="Arial" w:hAnsi="Arial" w:cs="Arial"/>
          <w:b/>
          <w:sz w:val="28"/>
          <w:szCs w:val="28"/>
        </w:rPr>
        <w:t>2</w:t>
      </w:r>
      <w:r w:rsidR="00B651C7">
        <w:rPr>
          <w:rFonts w:ascii="Arial" w:hAnsi="Arial" w:cs="Arial"/>
          <w:b/>
          <w:sz w:val="28"/>
          <w:szCs w:val="28"/>
        </w:rPr>
        <w:t>2</w:t>
      </w:r>
      <w:r w:rsidRPr="008A124C">
        <w:rPr>
          <w:rFonts w:ascii="Arial" w:hAnsi="Arial" w:cs="Arial"/>
          <w:b/>
          <w:sz w:val="28"/>
          <w:szCs w:val="28"/>
        </w:rPr>
        <w:t xml:space="preserve">, </w:t>
      </w:r>
      <w:r w:rsidRPr="008A124C">
        <w:rPr>
          <w:rFonts w:ascii="Arial" w:hAnsi="Arial" w:cs="Arial"/>
          <w:sz w:val="28"/>
          <w:szCs w:val="28"/>
        </w:rPr>
        <w:t>ne glede na to, kdaj</w:t>
      </w:r>
      <w:r w:rsidRPr="008A124C">
        <w:rPr>
          <w:rFonts w:ascii="Arial" w:hAnsi="Arial" w:cs="Arial"/>
          <w:b/>
          <w:sz w:val="28"/>
          <w:szCs w:val="28"/>
        </w:rPr>
        <w:t xml:space="preserve"> </w:t>
      </w:r>
      <w:r w:rsidRPr="008A124C">
        <w:rPr>
          <w:rFonts w:ascii="Arial" w:hAnsi="Arial" w:cs="Arial"/>
          <w:sz w:val="28"/>
          <w:szCs w:val="28"/>
        </w:rPr>
        <w:t>v šolskem letu 20</w:t>
      </w:r>
      <w:r>
        <w:rPr>
          <w:rFonts w:ascii="Arial" w:hAnsi="Arial" w:cs="Arial"/>
          <w:sz w:val="28"/>
          <w:szCs w:val="28"/>
        </w:rPr>
        <w:t>2</w:t>
      </w:r>
      <w:r w:rsidR="00B651C7">
        <w:rPr>
          <w:rFonts w:ascii="Arial" w:hAnsi="Arial" w:cs="Arial"/>
          <w:sz w:val="28"/>
          <w:szCs w:val="28"/>
        </w:rPr>
        <w:t>2</w:t>
      </w:r>
      <w:r w:rsidRPr="008A124C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2</w:t>
      </w:r>
      <w:r w:rsidR="00B651C7">
        <w:rPr>
          <w:rFonts w:ascii="Arial" w:hAnsi="Arial" w:cs="Arial"/>
          <w:sz w:val="28"/>
          <w:szCs w:val="28"/>
        </w:rPr>
        <w:t>3</w:t>
      </w:r>
      <w:r w:rsidRPr="008A124C">
        <w:rPr>
          <w:rFonts w:ascii="Arial" w:hAnsi="Arial" w:cs="Arial"/>
          <w:sz w:val="28"/>
          <w:szCs w:val="28"/>
        </w:rPr>
        <w:t xml:space="preserve"> želite otroka vključiti v vrtec</w:t>
      </w:r>
      <w:r>
        <w:rPr>
          <w:rFonts w:ascii="Arial" w:hAnsi="Arial" w:cs="Arial"/>
          <w:sz w:val="28"/>
          <w:szCs w:val="28"/>
        </w:rPr>
        <w:t xml:space="preserve"> (1. 9. 202</w:t>
      </w:r>
      <w:r w:rsidR="00B651C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31. 8. 202</w:t>
      </w:r>
      <w:r w:rsidR="00B651C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)</w:t>
      </w:r>
      <w:r w:rsidRPr="008A124C">
        <w:rPr>
          <w:rFonts w:ascii="Arial" w:hAnsi="Arial" w:cs="Arial"/>
          <w:sz w:val="28"/>
          <w:szCs w:val="28"/>
        </w:rPr>
        <w:t xml:space="preserve">.  </w:t>
      </w:r>
    </w:p>
    <w:p w:rsidR="00FD263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AA64F3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AA64F3">
        <w:rPr>
          <w:rFonts w:ascii="Arial" w:hAnsi="Arial" w:cs="Arial"/>
          <w:sz w:val="28"/>
          <w:szCs w:val="28"/>
        </w:rPr>
        <w:t>Na podlagi vaših prijav za vpis otroka v vrtec, bo vrtec oblikoval oddelke za novo šolsko leto. Da bi bili lahko oddelki čimbolj popolnjeni in vrtci racionalno organizirani, je pomembno, da prijave oddate čimprej oz. v predpisanih rokih. V primeru, da bo vlog v vrtcu več kot je prostih mest, bo o sprejemu otrok odločala komisija na podlagi sprejetih kriterijev. Vloge oddane po vpisnem roku (po 1</w:t>
      </w:r>
      <w:r>
        <w:rPr>
          <w:rFonts w:ascii="Arial" w:hAnsi="Arial" w:cs="Arial"/>
          <w:sz w:val="28"/>
          <w:szCs w:val="28"/>
        </w:rPr>
        <w:t>5</w:t>
      </w:r>
      <w:r w:rsidRPr="00AA64F3">
        <w:rPr>
          <w:rFonts w:ascii="Arial" w:hAnsi="Arial" w:cs="Arial"/>
          <w:sz w:val="28"/>
          <w:szCs w:val="28"/>
        </w:rPr>
        <w:t>. 3. 202</w:t>
      </w:r>
      <w:r w:rsidR="00B651C7">
        <w:rPr>
          <w:rFonts w:ascii="Arial" w:hAnsi="Arial" w:cs="Arial"/>
          <w:sz w:val="28"/>
          <w:szCs w:val="28"/>
        </w:rPr>
        <w:t>2</w:t>
      </w:r>
      <w:r w:rsidRPr="00AA64F3">
        <w:rPr>
          <w:rFonts w:ascii="Arial" w:hAnsi="Arial" w:cs="Arial"/>
          <w:sz w:val="28"/>
          <w:szCs w:val="28"/>
        </w:rPr>
        <w:t xml:space="preserve">) bodo obravnavane samo v primeru, da bo v vrtcu prosto mesto. </w:t>
      </w: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8A124C">
        <w:rPr>
          <w:rFonts w:ascii="Arial" w:hAnsi="Arial" w:cs="Arial"/>
          <w:sz w:val="28"/>
          <w:szCs w:val="28"/>
        </w:rPr>
        <w:t xml:space="preserve">Vlogo starši oz. zakoniti zastopniki dobite v  vrtcu, v upravi šole, na spletni strani vrtca </w:t>
      </w:r>
      <w:hyperlink w:history="1">
        <w:r w:rsidRPr="008607B9">
          <w:rPr>
            <w:rStyle w:val="Hiperpovezava"/>
            <w:rFonts w:ascii="Arial" w:hAnsi="Arial" w:cs="Arial"/>
            <w:sz w:val="28"/>
            <w:szCs w:val="28"/>
          </w:rPr>
          <w:t xml:space="preserve">(www.os-raka.si, </w:t>
        </w:r>
        <w:r w:rsidRPr="00FD263C">
          <w:rPr>
            <w:rStyle w:val="Hiperpovezava"/>
            <w:rFonts w:ascii="Arial" w:hAnsi="Arial" w:cs="Arial"/>
            <w:color w:val="auto"/>
            <w:sz w:val="28"/>
            <w:szCs w:val="28"/>
            <w:u w:val="none"/>
          </w:rPr>
          <w:t>pod zavihkom vrtec</w:t>
        </w:r>
      </w:hyperlink>
      <w:r>
        <w:rPr>
          <w:rFonts w:ascii="Arial" w:hAnsi="Arial" w:cs="Arial"/>
          <w:sz w:val="28"/>
          <w:szCs w:val="28"/>
        </w:rPr>
        <w:t>)</w:t>
      </w:r>
      <w:r w:rsidRPr="008A124C">
        <w:rPr>
          <w:rFonts w:ascii="Arial" w:hAnsi="Arial" w:cs="Arial"/>
          <w:sz w:val="28"/>
          <w:szCs w:val="28"/>
        </w:rPr>
        <w:t xml:space="preserve"> ali na spletnih straneh Občine Krško (</w:t>
      </w:r>
      <w:hyperlink r:id="rId8" w:history="1">
        <w:r w:rsidRPr="008A124C">
          <w:rPr>
            <w:rStyle w:val="Hiperpovezava"/>
            <w:rFonts w:ascii="Arial" w:hAnsi="Arial" w:cs="Arial"/>
            <w:sz w:val="28"/>
            <w:szCs w:val="28"/>
          </w:rPr>
          <w:t>www.krsko.si</w:t>
        </w:r>
      </w:hyperlink>
      <w:r w:rsidRPr="008A124C">
        <w:rPr>
          <w:rFonts w:ascii="Arial" w:hAnsi="Arial" w:cs="Arial"/>
          <w:sz w:val="28"/>
          <w:szCs w:val="28"/>
        </w:rPr>
        <w:t>). Izpolnjene obrazce oddajte v vrtcu</w:t>
      </w:r>
      <w:r>
        <w:rPr>
          <w:rFonts w:ascii="Arial" w:hAnsi="Arial" w:cs="Arial"/>
          <w:sz w:val="28"/>
          <w:szCs w:val="28"/>
        </w:rPr>
        <w:t xml:space="preserve"> oziroma pošljite po pošti na naslov vrtca</w:t>
      </w:r>
      <w:r w:rsidRPr="008A124C">
        <w:rPr>
          <w:rFonts w:ascii="Arial" w:hAnsi="Arial" w:cs="Arial"/>
          <w:sz w:val="28"/>
          <w:szCs w:val="28"/>
        </w:rPr>
        <w:t>.</w:t>
      </w: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001F72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8A124C">
        <w:rPr>
          <w:rFonts w:ascii="Arial" w:hAnsi="Arial" w:cs="Arial"/>
          <w:sz w:val="28"/>
          <w:szCs w:val="28"/>
        </w:rPr>
        <w:t>Poslovalni čas vrtca je od 5.30 do 16.00. Starši boste o sprejemu otrok pisno obveščeni</w:t>
      </w:r>
      <w:r>
        <w:rPr>
          <w:rFonts w:ascii="Arial" w:hAnsi="Arial" w:cs="Arial"/>
          <w:sz w:val="28"/>
          <w:szCs w:val="28"/>
        </w:rPr>
        <w:t>, predvidoma konec junija 202</w:t>
      </w:r>
      <w:r w:rsidR="00B651C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oziroma v začetku julija 202</w:t>
      </w:r>
      <w:r w:rsidR="00B651C7">
        <w:rPr>
          <w:rFonts w:ascii="Arial" w:hAnsi="Arial" w:cs="Arial"/>
          <w:sz w:val="28"/>
          <w:szCs w:val="28"/>
        </w:rPr>
        <w:t>2</w:t>
      </w:r>
      <w:r w:rsidRPr="008A124C">
        <w:rPr>
          <w:rFonts w:ascii="Arial" w:hAnsi="Arial" w:cs="Arial"/>
          <w:sz w:val="28"/>
          <w:szCs w:val="28"/>
        </w:rPr>
        <w:t xml:space="preserve">. </w:t>
      </w:r>
    </w:p>
    <w:p w:rsidR="00FD263C" w:rsidRPr="00001F72" w:rsidRDefault="00FD263C" w:rsidP="00FD263C">
      <w:pPr>
        <w:jc w:val="both"/>
        <w:rPr>
          <w:rFonts w:ascii="Arial" w:hAnsi="Arial" w:cs="Arial"/>
        </w:rPr>
      </w:pPr>
    </w:p>
    <w:p w:rsidR="00FD263C" w:rsidRDefault="00FD263C" w:rsidP="00FD263C">
      <w:pPr>
        <w:jc w:val="both"/>
        <w:rPr>
          <w:rFonts w:ascii="Arial" w:hAnsi="Arial" w:cs="Arial"/>
          <w:sz w:val="28"/>
          <w:szCs w:val="28"/>
        </w:rPr>
      </w:pPr>
      <w:r w:rsidRPr="008A124C">
        <w:rPr>
          <w:rFonts w:ascii="Arial" w:hAnsi="Arial" w:cs="Arial"/>
          <w:sz w:val="28"/>
          <w:szCs w:val="28"/>
        </w:rPr>
        <w:t>Dodatne informacije dobite na telefonski številki 07/49 13 546</w:t>
      </w:r>
      <w:bookmarkStart w:id="0" w:name="_GoBack"/>
      <w:bookmarkEnd w:id="0"/>
      <w:r w:rsidRPr="008A124C">
        <w:rPr>
          <w:rFonts w:ascii="Arial" w:hAnsi="Arial" w:cs="Arial"/>
          <w:sz w:val="28"/>
          <w:szCs w:val="28"/>
        </w:rPr>
        <w:t>.</w:t>
      </w:r>
    </w:p>
    <w:p w:rsidR="00FD263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8A124C" w:rsidRDefault="00FD263C" w:rsidP="00FD263C">
      <w:pPr>
        <w:jc w:val="both"/>
        <w:rPr>
          <w:rFonts w:ascii="Arial" w:hAnsi="Arial" w:cs="Arial"/>
          <w:sz w:val="28"/>
          <w:szCs w:val="28"/>
        </w:rPr>
      </w:pPr>
    </w:p>
    <w:p w:rsidR="00FD263C" w:rsidRPr="005435A2" w:rsidRDefault="00FD263C" w:rsidP="00FD263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Nina Pirc, ravnateljica</w:t>
      </w:r>
    </w:p>
    <w:p w:rsidR="008A299E" w:rsidRPr="00FD263C" w:rsidRDefault="008A299E" w:rsidP="00FD263C"/>
    <w:sectPr w:rsidR="008A299E" w:rsidRPr="00FD2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82" w:rsidRDefault="00B31F82" w:rsidP="00FD6E76">
      <w:r>
        <w:separator/>
      </w:r>
    </w:p>
  </w:endnote>
  <w:endnote w:type="continuationSeparator" w:id="0">
    <w:p w:rsidR="00B31F82" w:rsidRDefault="00B31F82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0" w:rsidRDefault="001178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r w:rsidR="00777FC5">
      <w:t>vrtec.raka@guest.arnes.si</w:t>
    </w:r>
    <w:r w:rsidR="004F30DF" w:rsidRPr="0043403A">
      <w:rPr>
        <w:sz w:val="20"/>
        <w:szCs w:val="20"/>
      </w:rPr>
      <w:t xml:space="preserve">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C5D9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0" w:rsidRDefault="001178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82" w:rsidRDefault="00B31F82" w:rsidP="00FD6E76">
      <w:r>
        <w:separator/>
      </w:r>
    </w:p>
  </w:footnote>
  <w:footnote w:type="continuationSeparator" w:id="0">
    <w:p w:rsidR="00B31F82" w:rsidRDefault="00B31F82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0" w:rsidRDefault="001178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3472181</wp:posOffset>
              </wp:positionH>
              <wp:positionV relativeFrom="paragraph">
                <wp:posOffset>-1905</wp:posOffset>
              </wp:positionV>
              <wp:extent cx="2286000" cy="9334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  <w:r w:rsidR="00777FC5">
                            <w:rPr>
                              <w:rFonts w:asciiTheme="majorHAnsi" w:hAnsiTheme="majorHAnsi"/>
                              <w:sz w:val="22"/>
                            </w:rPr>
                            <w:t>– Enota vrtec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117860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46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73.4pt;margin-top:-.15pt;width:1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  <w:r w:rsidR="00777FC5">
                      <w:rPr>
                        <w:rFonts w:asciiTheme="majorHAnsi" w:hAnsiTheme="majorHAnsi"/>
                        <w:sz w:val="22"/>
                      </w:rPr>
                      <w:t>– Enota vrtec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117860">
                      <w:rPr>
                        <w:rFonts w:asciiTheme="majorHAnsi" w:hAnsiTheme="majorHAnsi"/>
                        <w:sz w:val="22"/>
                      </w:rPr>
                      <w:t xml:space="preserve"> 07/ 491 35 46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0" w:rsidRDefault="001178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95D"/>
    <w:multiLevelType w:val="hybridMultilevel"/>
    <w:tmpl w:val="B0C27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8"/>
    <w:rsid w:val="0005370A"/>
    <w:rsid w:val="00053F0B"/>
    <w:rsid w:val="000F5BD4"/>
    <w:rsid w:val="00100B9F"/>
    <w:rsid w:val="00117860"/>
    <w:rsid w:val="0014167B"/>
    <w:rsid w:val="00157527"/>
    <w:rsid w:val="001E6877"/>
    <w:rsid w:val="00260B61"/>
    <w:rsid w:val="00357176"/>
    <w:rsid w:val="003B3762"/>
    <w:rsid w:val="00407C08"/>
    <w:rsid w:val="0043403A"/>
    <w:rsid w:val="00462BEC"/>
    <w:rsid w:val="004A56EA"/>
    <w:rsid w:val="004B099A"/>
    <w:rsid w:val="004F30DF"/>
    <w:rsid w:val="00526BA6"/>
    <w:rsid w:val="0057551B"/>
    <w:rsid w:val="00644242"/>
    <w:rsid w:val="00706E95"/>
    <w:rsid w:val="00724EAC"/>
    <w:rsid w:val="00762E72"/>
    <w:rsid w:val="00777FC5"/>
    <w:rsid w:val="008A299E"/>
    <w:rsid w:val="008F6FCE"/>
    <w:rsid w:val="00A2682B"/>
    <w:rsid w:val="00A377BF"/>
    <w:rsid w:val="00A94DC3"/>
    <w:rsid w:val="00B31F82"/>
    <w:rsid w:val="00B47DDD"/>
    <w:rsid w:val="00B651C7"/>
    <w:rsid w:val="00B71608"/>
    <w:rsid w:val="00B74C9A"/>
    <w:rsid w:val="00C20C27"/>
    <w:rsid w:val="00C55CD5"/>
    <w:rsid w:val="00C70D98"/>
    <w:rsid w:val="00D4092A"/>
    <w:rsid w:val="00D95BC3"/>
    <w:rsid w:val="00DA1571"/>
    <w:rsid w:val="00E0322E"/>
    <w:rsid w:val="00F4396E"/>
    <w:rsid w:val="00FD263C"/>
    <w:rsid w:val="00FD6E7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97D8"/>
  <w15:docId w15:val="{BD491046-6BCE-4803-9C9A-A8FB2C8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  <w:style w:type="table" w:customStyle="1" w:styleId="TableNormal">
    <w:name w:val="Table Normal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62B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sl-SI"/>
    </w:rPr>
  </w:style>
  <w:style w:type="table" w:styleId="Tabelamrea">
    <w:name w:val="Table Grid"/>
    <w:basedOn w:val="Navadnatabela"/>
    <w:uiPriority w:val="59"/>
    <w:rsid w:val="0015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o.s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729CDA-EE4D-44E3-B33E-AADD553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Dopis_predloga.dotx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2</cp:revision>
  <cp:lastPrinted>2021-01-06T08:54:00Z</cp:lastPrinted>
  <dcterms:created xsi:type="dcterms:W3CDTF">2022-02-28T08:02:00Z</dcterms:created>
  <dcterms:modified xsi:type="dcterms:W3CDTF">2022-02-28T08:02:00Z</dcterms:modified>
</cp:coreProperties>
</file>